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641F" w14:textId="77777777" w:rsidR="002C0148" w:rsidRDefault="002C0148" w:rsidP="002C0148">
      <w:pPr>
        <w:pStyle w:val="Title"/>
        <w:ind w:left="0"/>
        <w:jc w:val="right"/>
      </w:pPr>
      <w:r>
        <w:rPr>
          <w:noProof/>
        </w:rPr>
        <w:drawing>
          <wp:inline distT="0" distB="0" distL="0" distR="0" wp14:anchorId="128257FE" wp14:editId="2D7672C2">
            <wp:extent cx="1348966" cy="126548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_orientation_2018_tshirt_superclean (3)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31" cy="12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DF17" w14:textId="77777777" w:rsidR="00785540" w:rsidRPr="002C0148" w:rsidRDefault="00476EFE" w:rsidP="002C0148">
      <w:pPr>
        <w:pStyle w:val="Title"/>
        <w:ind w:left="0"/>
        <w:jc w:val="both"/>
        <w:rPr>
          <w:sz w:val="72"/>
          <w:szCs w:val="72"/>
        </w:rPr>
      </w:pPr>
      <w:sdt>
        <w:sdtPr>
          <w:rPr>
            <w:sz w:val="72"/>
            <w:szCs w:val="72"/>
          </w:rPr>
          <w:alias w:val="Memo title:"/>
          <w:tag w:val="Memo tilte:"/>
          <w:id w:val="-164170097"/>
          <w:placeholder>
            <w:docPart w:val="E0576C019B7B244390DB39622756E813"/>
          </w:placeholder>
          <w:temporary/>
          <w:showingPlcHdr/>
          <w15:appearance w15:val="hidden"/>
        </w:sdtPr>
        <w:sdtEndPr/>
        <w:sdtContent>
          <w:r w:rsidR="00785540" w:rsidRPr="002C0148">
            <w:rPr>
              <w:sz w:val="72"/>
              <w:szCs w:val="72"/>
            </w:rPr>
            <w:t>Memo</w:t>
          </w:r>
        </w:sdtContent>
      </w:sdt>
      <w:r w:rsidR="002C0148" w:rsidRPr="002C0148">
        <w:rPr>
          <w:sz w:val="72"/>
          <w:szCs w:val="72"/>
        </w:rPr>
        <w:t xml:space="preserve">          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14:paraId="2BE4CB8D" w14:textId="77777777" w:rsidTr="0061769E">
        <w:sdt>
          <w:sdtPr>
            <w:alias w:val="To:"/>
            <w:tag w:val="To:"/>
            <w:id w:val="1015413264"/>
            <w:placeholder>
              <w:docPart w:val="936F6EAAD841AB4D82BEAA985C929C8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196A496D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14:paraId="1D8FACCC" w14:textId="17285ECE" w:rsidR="00785540" w:rsidRPr="00FB2B58" w:rsidRDefault="00B56846" w:rsidP="0088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Indira </w:t>
            </w:r>
            <w:proofErr w:type="spellStart"/>
            <w:r>
              <w:t>Seenauth</w:t>
            </w:r>
            <w:proofErr w:type="spellEnd"/>
            <w:r>
              <w:t xml:space="preserve"> Fraser</w:t>
            </w:r>
            <w:r w:rsidR="00884DEA">
              <w:t xml:space="preserve">, </w:t>
            </w:r>
            <w:r w:rsidR="00884DEA" w:rsidRPr="00884DEA">
              <w:t>Director of Budget Finance</w:t>
            </w:r>
            <w:r w:rsidR="002C0148">
              <w:t xml:space="preserve">                       </w:t>
            </w:r>
          </w:p>
        </w:tc>
      </w:tr>
      <w:tr w:rsidR="00785540" w14:paraId="3629DE80" w14:textId="77777777" w:rsidTr="0061769E">
        <w:sdt>
          <w:sdtPr>
            <w:rPr>
              <w:highlight w:val="yellow"/>
            </w:rPr>
            <w:alias w:val="From:"/>
            <w:tag w:val="From:"/>
            <w:id w:val="21141888"/>
            <w:placeholder>
              <w:docPart w:val="7D952B56E9709C4788227B163B4CCD9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0361B7F8" w14:textId="77777777" w:rsidR="00785540" w:rsidRPr="00AC31AA" w:rsidRDefault="00785540" w:rsidP="0061769E">
                <w:pPr>
                  <w:pStyle w:val="Heading1"/>
                  <w:contextualSpacing w:val="0"/>
                  <w:outlineLvl w:val="0"/>
                  <w:rPr>
                    <w:highlight w:val="yellow"/>
                  </w:rPr>
                </w:pPr>
                <w:r w:rsidRPr="00AC31AA">
                  <w:t>From:</w:t>
                </w:r>
              </w:p>
            </w:tc>
          </w:sdtContent>
        </w:sdt>
        <w:tc>
          <w:tcPr>
            <w:tcW w:w="7603" w:type="dxa"/>
          </w:tcPr>
          <w:p w14:paraId="56DB4D1B" w14:textId="6E859506" w:rsidR="00EB38E6" w:rsidRPr="00AC31AA" w:rsidRDefault="00AC31AA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C31AA">
              <w:rPr>
                <w:highlight w:val="yellow"/>
              </w:rPr>
              <w:t>[your name]</w:t>
            </w:r>
          </w:p>
        </w:tc>
      </w:tr>
      <w:tr w:rsidR="00785540" w14:paraId="5F29A483" w14:textId="77777777" w:rsidTr="0061769E">
        <w:sdt>
          <w:sdtPr>
            <w:alias w:val="cc:"/>
            <w:tag w:val="cc:"/>
            <w:id w:val="1474175770"/>
            <w:placeholder>
              <w:docPart w:val="51ED7829BE26984C8A5C86FA799BBD4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7F49983B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7603" w:type="dxa"/>
          </w:tcPr>
          <w:p w14:paraId="4562176E" w14:textId="1451DF80" w:rsidR="00785540" w:rsidRPr="00FB2B58" w:rsidRDefault="00711DF5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 </w:t>
            </w:r>
            <w:proofErr w:type="spellStart"/>
            <w:r>
              <w:t>Daversa</w:t>
            </w:r>
            <w:proofErr w:type="spellEnd"/>
            <w:r w:rsidR="00EF6D7A">
              <w:t>; Chelsea Alterman</w:t>
            </w:r>
          </w:p>
        </w:tc>
      </w:tr>
      <w:tr w:rsidR="00785540" w14:paraId="7C317659" w14:textId="77777777" w:rsidTr="0061769E">
        <w:sdt>
          <w:sdtPr>
            <w:alias w:val="Date:"/>
            <w:tag w:val="Date:"/>
            <w:id w:val="-2052519928"/>
            <w:placeholder>
              <w:docPart w:val="35FCEA6AE500B84E80C26C2C0E7424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5B990F5A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7603" w:type="dxa"/>
          </w:tcPr>
          <w:p w14:paraId="19EEE0C4" w14:textId="45E6B2B2" w:rsidR="00785540" w:rsidRPr="00AC31AA" w:rsidRDefault="00AC31AA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C31AA">
              <w:rPr>
                <w:highlight w:val="yellow"/>
              </w:rPr>
              <w:t>[</w:t>
            </w:r>
            <w:r w:rsidR="00BF260A">
              <w:rPr>
                <w:highlight w:val="yellow"/>
              </w:rPr>
              <w:t xml:space="preserve">today’s </w:t>
            </w:r>
            <w:bookmarkStart w:id="0" w:name="_GoBack"/>
            <w:bookmarkEnd w:id="0"/>
            <w:r w:rsidRPr="00AC31AA">
              <w:rPr>
                <w:highlight w:val="yellow"/>
              </w:rPr>
              <w:t>date]</w:t>
            </w:r>
          </w:p>
        </w:tc>
      </w:tr>
      <w:tr w:rsidR="00785540" w14:paraId="33C4A2CE" w14:textId="77777777" w:rsidTr="0061769E">
        <w:sdt>
          <w:sdtPr>
            <w:alias w:val="Re:"/>
            <w:tag w:val="Re:"/>
            <w:id w:val="-1435443775"/>
            <w:placeholder>
              <w:docPart w:val="F554303DB8F83745ADC2891B469120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14:paraId="1096288D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14:paraId="6B9E5235" w14:textId="6FD16D28" w:rsidR="00785540" w:rsidRPr="003245BC" w:rsidRDefault="003245BC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45BC">
              <w:rPr>
                <w:highlight w:val="yellow"/>
              </w:rPr>
              <w:t>[1-line summary of what this memo serves to specify]</w:t>
            </w:r>
          </w:p>
        </w:tc>
      </w:tr>
    </w:tbl>
    <w:p w14:paraId="280B96D1" w14:textId="06513599" w:rsidR="00B56846" w:rsidRDefault="00711DF5" w:rsidP="00AC31AA">
      <w:r>
        <w:t xml:space="preserve">This memo </w:t>
      </w:r>
      <w:r w:rsidR="00B56846">
        <w:t>serves to specify that</w:t>
      </w:r>
      <w:proofErr w:type="gramStart"/>
      <w:r w:rsidR="00AC31AA">
        <w:t>…</w:t>
      </w:r>
      <w:r w:rsidR="003245BC" w:rsidRPr="003245BC">
        <w:rPr>
          <w:highlight w:val="yellow"/>
        </w:rPr>
        <w:t>[</w:t>
      </w:r>
      <w:proofErr w:type="gramEnd"/>
      <w:r w:rsidR="003245BC" w:rsidRPr="003245BC">
        <w:rPr>
          <w:highlight w:val="yellow"/>
        </w:rPr>
        <w:t>include the following details: event date, event name, reason why memo is needed, additional justification, etc.]</w:t>
      </w:r>
    </w:p>
    <w:p w14:paraId="2B59C7C2" w14:textId="410FB8B1" w:rsidR="00711DF5" w:rsidRDefault="00B56846" w:rsidP="00547283">
      <w:r>
        <w:t>Sincerely,</w:t>
      </w:r>
    </w:p>
    <w:p w14:paraId="132D37FE" w14:textId="4A5F7B7F" w:rsidR="00B56846" w:rsidRPr="003245BC" w:rsidRDefault="003245BC" w:rsidP="00547283">
      <w:pPr>
        <w:rPr>
          <w:i/>
        </w:rPr>
      </w:pPr>
      <w:r w:rsidRPr="003245BC">
        <w:rPr>
          <w:i/>
          <w:highlight w:val="yellow"/>
        </w:rPr>
        <w:t>[remove this line before printing since you will need to physically sign your name on this memo]</w:t>
      </w:r>
    </w:p>
    <w:p w14:paraId="5A860663" w14:textId="77777777" w:rsidR="003245BC" w:rsidRDefault="003245BC" w:rsidP="00547283">
      <w:pPr>
        <w:rPr>
          <w:highlight w:val="yellow"/>
        </w:rPr>
      </w:pPr>
    </w:p>
    <w:p w14:paraId="0F923CE0" w14:textId="77777777" w:rsidR="003245BC" w:rsidRDefault="003245BC" w:rsidP="00547283">
      <w:pPr>
        <w:rPr>
          <w:highlight w:val="yellow"/>
        </w:rPr>
      </w:pPr>
    </w:p>
    <w:p w14:paraId="7BEF39AA" w14:textId="78360875" w:rsidR="00711DF5" w:rsidRDefault="00AC31AA" w:rsidP="00547283">
      <w:r w:rsidRPr="00AC31AA">
        <w:rPr>
          <w:highlight w:val="yellow"/>
        </w:rPr>
        <w:t>[your name]</w:t>
      </w:r>
    </w:p>
    <w:p w14:paraId="0117615D" w14:textId="547B1678" w:rsidR="00B56846" w:rsidRDefault="00AC31AA" w:rsidP="00547283">
      <w:r w:rsidRPr="00AC31AA">
        <w:rPr>
          <w:highlight w:val="yellow"/>
        </w:rPr>
        <w:t>[your club</w:t>
      </w:r>
      <w:r w:rsidR="00957C5D">
        <w:rPr>
          <w:highlight w:val="yellow"/>
        </w:rPr>
        <w:t xml:space="preserve"> leader</w:t>
      </w:r>
      <w:r w:rsidRPr="00AC31AA">
        <w:rPr>
          <w:highlight w:val="yellow"/>
        </w:rPr>
        <w:t xml:space="preserve"> role]</w:t>
      </w:r>
    </w:p>
    <w:sectPr w:rsidR="00B56846" w:rsidSect="006F57FD">
      <w:footerReference w:type="even" r:id="rId8"/>
      <w:footerReference w:type="default" r:id="rId9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6524" w14:textId="77777777" w:rsidR="00476EFE" w:rsidRDefault="00476EFE" w:rsidP="00785540">
      <w:pPr>
        <w:spacing w:before="0"/>
      </w:pPr>
      <w:r>
        <w:separator/>
      </w:r>
    </w:p>
  </w:endnote>
  <w:endnote w:type="continuationSeparator" w:id="0">
    <w:p w14:paraId="4ED2745B" w14:textId="77777777" w:rsidR="00476EFE" w:rsidRDefault="00476EFE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2B8F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94F13BF" w14:textId="77777777" w:rsidR="00B336C5" w:rsidRDefault="00476EFE">
    <w:pPr>
      <w:pStyle w:val="Footer"/>
    </w:pPr>
  </w:p>
  <w:p w14:paraId="79B55788" w14:textId="77777777" w:rsidR="00B336C5" w:rsidRDefault="00476E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F13F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CA2F" w14:textId="77777777" w:rsidR="00476EFE" w:rsidRDefault="00476EFE" w:rsidP="00785540">
      <w:pPr>
        <w:spacing w:before="0"/>
      </w:pPr>
      <w:r>
        <w:separator/>
      </w:r>
    </w:p>
  </w:footnote>
  <w:footnote w:type="continuationSeparator" w:id="0">
    <w:p w14:paraId="6D872D80" w14:textId="77777777" w:rsidR="00476EFE" w:rsidRDefault="00476EFE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83"/>
    <w:rsid w:val="001131BE"/>
    <w:rsid w:val="00176BD4"/>
    <w:rsid w:val="0018044E"/>
    <w:rsid w:val="002019E9"/>
    <w:rsid w:val="00231BC5"/>
    <w:rsid w:val="00276DD8"/>
    <w:rsid w:val="00293B83"/>
    <w:rsid w:val="0029730F"/>
    <w:rsid w:val="002C0148"/>
    <w:rsid w:val="003245BC"/>
    <w:rsid w:val="00356D31"/>
    <w:rsid w:val="00405E88"/>
    <w:rsid w:val="00476EFE"/>
    <w:rsid w:val="00547283"/>
    <w:rsid w:val="00591E0F"/>
    <w:rsid w:val="005F15EB"/>
    <w:rsid w:val="00697389"/>
    <w:rsid w:val="006A3CE7"/>
    <w:rsid w:val="00711DF5"/>
    <w:rsid w:val="00785540"/>
    <w:rsid w:val="00884DEA"/>
    <w:rsid w:val="008C049D"/>
    <w:rsid w:val="00933B8F"/>
    <w:rsid w:val="00957C5D"/>
    <w:rsid w:val="0098646A"/>
    <w:rsid w:val="009A74B6"/>
    <w:rsid w:val="00A51C8F"/>
    <w:rsid w:val="00AC31AA"/>
    <w:rsid w:val="00B56846"/>
    <w:rsid w:val="00BD6219"/>
    <w:rsid w:val="00BF260A"/>
    <w:rsid w:val="00E05653"/>
    <w:rsid w:val="00E629A6"/>
    <w:rsid w:val="00E82BEC"/>
    <w:rsid w:val="00E87284"/>
    <w:rsid w:val="00EB38E6"/>
    <w:rsid w:val="00ED626C"/>
    <w:rsid w:val="00EF6D7A"/>
    <w:rsid w:val="00F0476A"/>
    <w:rsid w:val="00F76ED6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80A99"/>
  <w15:chartTrackingRefBased/>
  <w15:docId w15:val="{9D80840E-BDA6-2646-8480-EC242F53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(null)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quasem/Library/Containers/com.microsoft.Word/Data/Library/Application%20Support/Microsoft/Office/16.0/DTS/Search/%7b19F5CF4B-1B7E-8441-BA35-F5F31D0B0868%7dtf034649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576C019B7B244390DB39622756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7B93-1156-5F4E-89E8-46CF062C8578}"/>
      </w:docPartPr>
      <w:docPartBody>
        <w:p w:rsidR="009C7CAB" w:rsidRDefault="00CD6BDE">
          <w:pPr>
            <w:pStyle w:val="E0576C019B7B244390DB39622756E813"/>
          </w:pPr>
          <w:r>
            <w:t>Memo</w:t>
          </w:r>
        </w:p>
      </w:docPartBody>
    </w:docPart>
    <w:docPart>
      <w:docPartPr>
        <w:name w:val="936F6EAAD841AB4D82BEAA985C92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ADFF-D110-BF40-9511-062A22E2B6D4}"/>
      </w:docPartPr>
      <w:docPartBody>
        <w:p w:rsidR="009C7CAB" w:rsidRDefault="00CD6BDE">
          <w:pPr>
            <w:pStyle w:val="936F6EAAD841AB4D82BEAA985C929C8F"/>
          </w:pPr>
          <w:r w:rsidRPr="006F57FD">
            <w:t>To:</w:t>
          </w:r>
        </w:p>
      </w:docPartBody>
    </w:docPart>
    <w:docPart>
      <w:docPartPr>
        <w:name w:val="7D952B56E9709C4788227B163B4C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5A0E-58DB-7743-9C43-A0E67805DBD5}"/>
      </w:docPartPr>
      <w:docPartBody>
        <w:p w:rsidR="009C7CAB" w:rsidRDefault="00CD6BDE">
          <w:pPr>
            <w:pStyle w:val="7D952B56E9709C4788227B163B4CCD91"/>
          </w:pPr>
          <w:r w:rsidRPr="006F57FD">
            <w:t>From:</w:t>
          </w:r>
        </w:p>
      </w:docPartBody>
    </w:docPart>
    <w:docPart>
      <w:docPartPr>
        <w:name w:val="51ED7829BE26984C8A5C86FA799B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AB00-5E35-5444-9786-B9B32E24449B}"/>
      </w:docPartPr>
      <w:docPartBody>
        <w:p w:rsidR="009C7CAB" w:rsidRDefault="00CD6BDE">
          <w:pPr>
            <w:pStyle w:val="51ED7829BE26984C8A5C86FA799BBD47"/>
          </w:pPr>
          <w:r w:rsidRPr="006F57FD">
            <w:t>cc:</w:t>
          </w:r>
        </w:p>
      </w:docPartBody>
    </w:docPart>
    <w:docPart>
      <w:docPartPr>
        <w:name w:val="35FCEA6AE500B84E80C26C2C0E74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A6A5-1BB4-994C-8C10-CB35A3B7C2C2}"/>
      </w:docPartPr>
      <w:docPartBody>
        <w:p w:rsidR="009C7CAB" w:rsidRDefault="00CD6BDE">
          <w:pPr>
            <w:pStyle w:val="35FCEA6AE500B84E80C26C2C0E7424F0"/>
          </w:pPr>
          <w:r w:rsidRPr="006F57FD">
            <w:t>Date:</w:t>
          </w:r>
        </w:p>
      </w:docPartBody>
    </w:docPart>
    <w:docPart>
      <w:docPartPr>
        <w:name w:val="F554303DB8F83745ADC2891B4691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EF30-A387-294A-8D15-9955AB0C21E9}"/>
      </w:docPartPr>
      <w:docPartBody>
        <w:p w:rsidR="009C7CAB" w:rsidRDefault="00CD6BDE">
          <w:pPr>
            <w:pStyle w:val="F554303DB8F83745ADC2891B46912058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DE"/>
    <w:rsid w:val="00067C1E"/>
    <w:rsid w:val="004057D0"/>
    <w:rsid w:val="00484115"/>
    <w:rsid w:val="00543A04"/>
    <w:rsid w:val="0091374A"/>
    <w:rsid w:val="009C7CAB"/>
    <w:rsid w:val="00B46A20"/>
    <w:rsid w:val="00BD3959"/>
    <w:rsid w:val="00C53225"/>
    <w:rsid w:val="00CD6BDE"/>
    <w:rsid w:val="00D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609D94EF5044089D928F040C3F9B7">
    <w:name w:val="35E609D94EF5044089D928F040C3F9B7"/>
  </w:style>
  <w:style w:type="paragraph" w:customStyle="1" w:styleId="E0576C019B7B244390DB39622756E813">
    <w:name w:val="E0576C019B7B244390DB39622756E813"/>
  </w:style>
  <w:style w:type="paragraph" w:customStyle="1" w:styleId="936F6EAAD841AB4D82BEAA985C929C8F">
    <w:name w:val="936F6EAAD841AB4D82BEAA985C929C8F"/>
  </w:style>
  <w:style w:type="paragraph" w:customStyle="1" w:styleId="D38144DC46ACE3448F995B16B6BEF2F0">
    <w:name w:val="D38144DC46ACE3448F995B16B6BEF2F0"/>
  </w:style>
  <w:style w:type="paragraph" w:customStyle="1" w:styleId="7D952B56E9709C4788227B163B4CCD91">
    <w:name w:val="7D952B56E9709C4788227B163B4CCD91"/>
  </w:style>
  <w:style w:type="paragraph" w:customStyle="1" w:styleId="D6E14AB8C4991443850CA43DFCF3E743">
    <w:name w:val="D6E14AB8C4991443850CA43DFCF3E743"/>
  </w:style>
  <w:style w:type="paragraph" w:customStyle="1" w:styleId="51ED7829BE26984C8A5C86FA799BBD47">
    <w:name w:val="51ED7829BE26984C8A5C86FA799BBD47"/>
  </w:style>
  <w:style w:type="paragraph" w:customStyle="1" w:styleId="312D0F8938686A46A147321B384645CD">
    <w:name w:val="312D0F8938686A46A147321B384645CD"/>
  </w:style>
  <w:style w:type="paragraph" w:customStyle="1" w:styleId="35FCEA6AE500B84E80C26C2C0E7424F0">
    <w:name w:val="35FCEA6AE500B84E80C26C2C0E7424F0"/>
  </w:style>
  <w:style w:type="paragraph" w:customStyle="1" w:styleId="79E1AF0E4C63C44FA2ABA657FB2B0A0D">
    <w:name w:val="79E1AF0E4C63C44FA2ABA657FB2B0A0D"/>
  </w:style>
  <w:style w:type="paragraph" w:customStyle="1" w:styleId="F554303DB8F83745ADC2891B46912058">
    <w:name w:val="F554303DB8F83745ADC2891B46912058"/>
  </w:style>
  <w:style w:type="paragraph" w:customStyle="1" w:styleId="79031BAD4C5C30409FBD49010C10D895">
    <w:name w:val="79031BAD4C5C30409FBD49010C10D895"/>
  </w:style>
  <w:style w:type="paragraph" w:customStyle="1" w:styleId="6E8DA996C20B9C49822127E38791E07B">
    <w:name w:val="6E8DA996C20B9C49822127E38791E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{19F5CF4B-1B7E-8441-BA35-F5F31D0B0868}tf03464918.dotx</Template>
  <TotalTime>5</TotalTime>
  <Pages>1</Pages>
  <Words>85</Words>
  <Characters>453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2019-05-02T15:04:00Z</cp:lastPrinted>
  <dcterms:created xsi:type="dcterms:W3CDTF">2019-06-05T20:20:00Z</dcterms:created>
  <dcterms:modified xsi:type="dcterms:W3CDTF">2019-06-25T18:56:00Z</dcterms:modified>
</cp:coreProperties>
</file>